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C1A" w:rsidRDefault="00833C1A" w:rsidP="0042347F">
      <w:pPr>
        <w:ind w:left="1416" w:firstLine="708"/>
        <w:rPr>
          <w:rFonts w:ascii="Times New Roman" w:hAnsi="Times New Roman"/>
          <w:b/>
          <w:sz w:val="24"/>
          <w:szCs w:val="24"/>
        </w:rPr>
      </w:pPr>
      <w:r w:rsidRPr="00EA0F92">
        <w:rPr>
          <w:rFonts w:ascii="Times New Roman" w:hAnsi="Times New Roman"/>
          <w:b/>
          <w:sz w:val="24"/>
          <w:szCs w:val="24"/>
        </w:rPr>
        <w:t>Programma</w:t>
      </w:r>
      <w:r w:rsidR="0042347F">
        <w:rPr>
          <w:rFonts w:ascii="Times New Roman" w:hAnsi="Times New Roman"/>
          <w:b/>
          <w:sz w:val="24"/>
          <w:szCs w:val="24"/>
        </w:rPr>
        <w:t xml:space="preserve"> basistraining WvGGZ</w:t>
      </w:r>
    </w:p>
    <w:p w:rsidR="0042347F" w:rsidRDefault="0042347F" w:rsidP="0042347F">
      <w:pPr>
        <w:ind w:left="1416" w:firstLine="708"/>
        <w:rPr>
          <w:rFonts w:ascii="Times New Roman" w:hAnsi="Times New Roman"/>
          <w:b/>
          <w:sz w:val="24"/>
          <w:szCs w:val="24"/>
        </w:rPr>
      </w:pPr>
    </w:p>
    <w:p w:rsidR="0042347F" w:rsidRPr="00EA0F92" w:rsidRDefault="0042347F" w:rsidP="00833C1A">
      <w:pPr>
        <w:rPr>
          <w:rFonts w:ascii="Times New Roman" w:hAnsi="Times New Roman"/>
          <w:b/>
          <w:sz w:val="24"/>
          <w:szCs w:val="24"/>
        </w:rPr>
      </w:pPr>
    </w:p>
    <w:p w:rsidR="00833C1A" w:rsidRPr="00EA0F92" w:rsidRDefault="005E1AC4" w:rsidP="00833C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13.45</w:t>
      </w:r>
      <w:r w:rsidR="00833C1A" w:rsidRPr="00EA0F9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14.00</w:t>
      </w:r>
      <w:r w:rsidR="00833C1A" w:rsidRPr="00EA0F92">
        <w:rPr>
          <w:rFonts w:ascii="Times New Roman" w:hAnsi="Times New Roman"/>
          <w:sz w:val="24"/>
          <w:szCs w:val="24"/>
        </w:rPr>
        <w:t>u</w:t>
      </w:r>
      <w:r w:rsidR="00833C1A" w:rsidRPr="00EA0F92">
        <w:rPr>
          <w:rFonts w:ascii="Times New Roman" w:hAnsi="Times New Roman"/>
          <w:sz w:val="24"/>
          <w:szCs w:val="24"/>
        </w:rPr>
        <w:tab/>
      </w:r>
      <w:r w:rsidR="00833C1A" w:rsidRPr="00EA0F92">
        <w:rPr>
          <w:rFonts w:ascii="Times New Roman" w:hAnsi="Times New Roman"/>
          <w:sz w:val="24"/>
          <w:szCs w:val="24"/>
        </w:rPr>
        <w:tab/>
        <w:t>Inloop</w:t>
      </w:r>
    </w:p>
    <w:p w:rsidR="005E1AC4" w:rsidRDefault="005E1AC4" w:rsidP="00833C1A">
      <w:pPr>
        <w:rPr>
          <w:rFonts w:ascii="Times New Roman" w:hAnsi="Times New Roman"/>
          <w:sz w:val="24"/>
          <w:szCs w:val="24"/>
        </w:rPr>
      </w:pPr>
    </w:p>
    <w:p w:rsidR="00833C1A" w:rsidRDefault="005E1AC4" w:rsidP="00833C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14.00</w:t>
      </w:r>
      <w:r w:rsidR="00833C1A" w:rsidRPr="00EA0F9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15.00</w:t>
      </w:r>
      <w:r w:rsidR="00833C1A" w:rsidRPr="00EA0F92">
        <w:rPr>
          <w:rFonts w:ascii="Times New Roman" w:hAnsi="Times New Roman"/>
          <w:sz w:val="24"/>
          <w:szCs w:val="24"/>
        </w:rPr>
        <w:t>u</w:t>
      </w:r>
      <w:r w:rsidR="00833C1A" w:rsidRPr="00EA0F92">
        <w:rPr>
          <w:rFonts w:ascii="Times New Roman" w:hAnsi="Times New Roman"/>
          <w:sz w:val="24"/>
          <w:szCs w:val="24"/>
        </w:rPr>
        <w:tab/>
      </w:r>
      <w:r w:rsidR="00833C1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Introductie nieuwe wetgeving  (Wvggz) per 1-1-2020</w:t>
      </w:r>
    </w:p>
    <w:p w:rsidR="005E1AC4" w:rsidRDefault="005E1AC4" w:rsidP="00833C1A">
      <w:pPr>
        <w:rPr>
          <w:rFonts w:ascii="Times New Roman" w:hAnsi="Times New Roman"/>
          <w:sz w:val="24"/>
          <w:szCs w:val="24"/>
        </w:rPr>
      </w:pPr>
    </w:p>
    <w:p w:rsidR="00CF4EAD" w:rsidRDefault="00CF4EAD" w:rsidP="00833C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15.00-15.15u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Pauze</w:t>
      </w:r>
    </w:p>
    <w:p w:rsidR="00CF4EAD" w:rsidRDefault="00CF4EAD" w:rsidP="00833C1A">
      <w:pPr>
        <w:rPr>
          <w:rFonts w:ascii="Times New Roman" w:hAnsi="Times New Roman"/>
          <w:sz w:val="24"/>
          <w:szCs w:val="24"/>
        </w:rPr>
      </w:pPr>
    </w:p>
    <w:p w:rsidR="005E1AC4" w:rsidRDefault="005E1AC4" w:rsidP="00833C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 w:rsidR="00294BC5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-16.00u</w:t>
      </w:r>
      <w:r w:rsidR="0042347F">
        <w:rPr>
          <w:rFonts w:ascii="Times New Roman" w:hAnsi="Times New Roman"/>
          <w:sz w:val="24"/>
          <w:szCs w:val="24"/>
        </w:rPr>
        <w:tab/>
      </w:r>
      <w:r w:rsidR="0042347F">
        <w:rPr>
          <w:rFonts w:ascii="Times New Roman" w:hAnsi="Times New Roman"/>
          <w:sz w:val="24"/>
          <w:szCs w:val="24"/>
        </w:rPr>
        <w:tab/>
        <w:t>Procedures / Protocollen</w:t>
      </w:r>
    </w:p>
    <w:p w:rsidR="005E1AC4" w:rsidRDefault="005E1AC4" w:rsidP="00833C1A">
      <w:pPr>
        <w:rPr>
          <w:rFonts w:ascii="Times New Roman" w:hAnsi="Times New Roman"/>
          <w:sz w:val="24"/>
          <w:szCs w:val="24"/>
        </w:rPr>
      </w:pPr>
    </w:p>
    <w:p w:rsidR="005E1AC4" w:rsidRDefault="005E1AC4" w:rsidP="00833C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16.00-17.</w:t>
      </w:r>
      <w:r w:rsidR="00CF4EAD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u</w:t>
      </w:r>
      <w:r w:rsidR="0042347F">
        <w:rPr>
          <w:rFonts w:ascii="Times New Roman" w:hAnsi="Times New Roman"/>
          <w:sz w:val="24"/>
          <w:szCs w:val="24"/>
        </w:rPr>
        <w:tab/>
      </w:r>
      <w:r w:rsidR="0042347F">
        <w:rPr>
          <w:rFonts w:ascii="Times New Roman" w:hAnsi="Times New Roman"/>
          <w:sz w:val="24"/>
          <w:szCs w:val="24"/>
        </w:rPr>
        <w:tab/>
        <w:t>Uitvoering / besluitvorming</w:t>
      </w:r>
    </w:p>
    <w:p w:rsidR="005E1AC4" w:rsidRDefault="005E1AC4" w:rsidP="00833C1A">
      <w:pPr>
        <w:rPr>
          <w:rFonts w:ascii="Times New Roman" w:hAnsi="Times New Roman"/>
          <w:sz w:val="24"/>
          <w:szCs w:val="24"/>
        </w:rPr>
      </w:pPr>
    </w:p>
    <w:p w:rsidR="005E1AC4" w:rsidRPr="00EA0F92" w:rsidRDefault="00294BC5" w:rsidP="00833C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17.15</w:t>
      </w:r>
      <w:r w:rsidR="001935DC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Afsluiting</w:t>
      </w:r>
    </w:p>
    <w:p w:rsidR="00833C1A" w:rsidRDefault="00833C1A" w:rsidP="00833C1A">
      <w:pPr>
        <w:ind w:left="675"/>
        <w:rPr>
          <w:rFonts w:ascii="Times New Roman" w:hAnsi="Times New Roman"/>
          <w:i/>
          <w:sz w:val="24"/>
          <w:szCs w:val="24"/>
        </w:rPr>
      </w:pPr>
    </w:p>
    <w:p w:rsidR="00AB39C9" w:rsidRDefault="001935DC">
      <w:bookmarkStart w:id="0" w:name="_GoBack"/>
      <w:bookmarkEnd w:id="0"/>
    </w:p>
    <w:sectPr w:rsidR="00AB3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1A"/>
    <w:rsid w:val="001935DC"/>
    <w:rsid w:val="00294BC5"/>
    <w:rsid w:val="0042347F"/>
    <w:rsid w:val="0043659A"/>
    <w:rsid w:val="005E1AC4"/>
    <w:rsid w:val="00833C1A"/>
    <w:rsid w:val="009A61E3"/>
    <w:rsid w:val="00CF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33C1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33C1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2FB4551D.dotm</Template>
  <TotalTime>24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Greidanus, Klaas</dc:creator>
  <cp:lastModifiedBy>Greidanus, Klaas</cp:lastModifiedBy>
  <cp:revision>5</cp:revision>
  <dcterms:created xsi:type="dcterms:W3CDTF">2019-09-19T14:15:00Z</dcterms:created>
  <dcterms:modified xsi:type="dcterms:W3CDTF">2019-09-24T08:18:00Z</dcterms:modified>
</cp:coreProperties>
</file>